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317E" w14:textId="77777777" w:rsidR="00E425EF" w:rsidRDefault="004F0389">
      <w:pPr>
        <w:pStyle w:val="Standard"/>
        <w:widowControl/>
        <w:jc w:val="center"/>
      </w:pPr>
      <w:r>
        <w:rPr>
          <w:rFonts w:ascii="標楷體" w:eastAsia="標楷體" w:hAnsi="標楷體"/>
          <w:b/>
          <w:sz w:val="32"/>
          <w:szCs w:val="32"/>
        </w:rPr>
        <w:t>桃園市觀音區新坡國民小學進用警衛報名表</w:t>
      </w:r>
    </w:p>
    <w:tbl>
      <w:tblPr>
        <w:tblW w:w="5123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511"/>
        <w:gridCol w:w="1364"/>
        <w:gridCol w:w="1178"/>
        <w:gridCol w:w="270"/>
        <w:gridCol w:w="202"/>
        <w:gridCol w:w="511"/>
        <w:gridCol w:w="1707"/>
        <w:gridCol w:w="2169"/>
      </w:tblGrid>
      <w:tr w:rsidR="00E425EF" w14:paraId="1363F6ED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19867DF" w14:textId="77777777" w:rsidR="00E425EF" w:rsidRDefault="004F0389">
            <w:pPr>
              <w:pStyle w:val="Standard"/>
              <w:snapToGrid w:val="0"/>
              <w:ind w:right="54"/>
              <w:jc w:val="center"/>
            </w:pPr>
            <w:proofErr w:type="gramStart"/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甄</w:t>
            </w:r>
            <w:proofErr w:type="gramEnd"/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選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60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ED59938" w14:textId="77777777" w:rsidR="00E425EF" w:rsidRDefault="004F0389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¼Ð·¢Åé"/>
                <w:bCs/>
                <w:kern w:val="0"/>
                <w:sz w:val="32"/>
                <w:szCs w:val="32"/>
              </w:rPr>
              <w:t>警衛</w:t>
            </w:r>
          </w:p>
        </w:tc>
      </w:tr>
      <w:tr w:rsidR="00E425EF" w14:paraId="6C3DF05C" w14:textId="7777777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D04A60E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名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36635DA0" w14:textId="77777777" w:rsidR="00E425EF" w:rsidRDefault="00E425EF">
            <w:pPr>
              <w:pStyle w:val="Standard"/>
              <w:snapToGrid w:val="0"/>
              <w:ind w:right="74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D0B8464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DE2ABD2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日</w:t>
            </w:r>
          </w:p>
        </w:tc>
        <w:tc>
          <w:tcPr>
            <w:tcW w:w="21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BE679AB" w14:textId="77777777" w:rsidR="00E425EF" w:rsidRDefault="004F0389">
            <w:pPr>
              <w:pStyle w:val="Standard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貼</w:t>
            </w:r>
          </w:p>
          <w:p w14:paraId="33D681EB" w14:textId="77777777" w:rsidR="00E425EF" w:rsidRDefault="004F0389">
            <w:pPr>
              <w:pStyle w:val="Standard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照</w:t>
            </w:r>
          </w:p>
          <w:p w14:paraId="4742E452" w14:textId="77777777" w:rsidR="00E425EF" w:rsidRDefault="004F0389">
            <w:pPr>
              <w:pStyle w:val="Standard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片</w:t>
            </w:r>
          </w:p>
        </w:tc>
      </w:tr>
      <w:tr w:rsidR="00E425EF" w14:paraId="6D7C0F5A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F3AD9B5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號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2FBEB7F7" w14:textId="77777777" w:rsidR="00E425EF" w:rsidRDefault="00E425EF">
            <w:pPr>
              <w:pStyle w:val="Standard"/>
              <w:snapToGrid w:val="0"/>
              <w:ind w:right="74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2A455F2" w14:textId="77777777" w:rsidR="00E425EF" w:rsidRDefault="004F0389">
            <w:pPr>
              <w:pStyle w:val="Standard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5820F3D" w14:textId="77777777" w:rsidR="00E425EF" w:rsidRDefault="00E425EF">
            <w:pPr>
              <w:pStyle w:val="Standard"/>
              <w:snapToGrid w:val="0"/>
              <w:ind w:right="7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98F6755" w14:textId="77777777" w:rsidR="00E425EF" w:rsidRDefault="00E425EF"/>
        </w:tc>
      </w:tr>
      <w:tr w:rsidR="00E425EF" w14:paraId="4AC90981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B65E9FA" w14:textId="77777777" w:rsidR="00E425EF" w:rsidRDefault="00E425EF"/>
        </w:tc>
        <w:tc>
          <w:tcPr>
            <w:tcW w:w="18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1FCE0672" w14:textId="77777777" w:rsidR="00E425EF" w:rsidRDefault="00E425EF"/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DDA0919" w14:textId="77777777" w:rsidR="00E425EF" w:rsidRDefault="004F0389">
            <w:pPr>
              <w:pStyle w:val="Standard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電話</w:t>
            </w:r>
          </w:p>
        </w:tc>
        <w:tc>
          <w:tcPr>
            <w:tcW w:w="2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09BDB12" w14:textId="77777777" w:rsidR="00E425EF" w:rsidRDefault="004F0389">
            <w:pPr>
              <w:pStyle w:val="Standard"/>
              <w:snapToGrid w:val="0"/>
              <w:ind w:right="74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家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):</w:t>
            </w:r>
          </w:p>
          <w:p w14:paraId="26303D53" w14:textId="77777777" w:rsidR="00E425EF" w:rsidRDefault="004F0389">
            <w:pPr>
              <w:pStyle w:val="Standard"/>
              <w:snapToGrid w:val="0"/>
              <w:ind w:right="74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</w:p>
        </w:tc>
        <w:tc>
          <w:tcPr>
            <w:tcW w:w="2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3AD4F54" w14:textId="77777777" w:rsidR="00E425EF" w:rsidRDefault="00E425EF"/>
        </w:tc>
      </w:tr>
      <w:tr w:rsidR="00E425EF" w14:paraId="4DE18AB0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D7E785A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57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17DBCA0C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5E2EE6C" w14:textId="77777777" w:rsidR="00E425EF" w:rsidRDefault="00E425EF"/>
        </w:tc>
      </w:tr>
      <w:tr w:rsidR="00E425EF" w14:paraId="26D01868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0925987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57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698176D8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 w:cs="¼Ð·¢Åé"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6B91E67" w14:textId="77777777" w:rsidR="00E425EF" w:rsidRDefault="00E425EF"/>
        </w:tc>
      </w:tr>
      <w:tr w:rsidR="00E425EF" w14:paraId="0CEC6647" w14:textId="7777777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8451018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歷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C87390B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AA42A0B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稱</w:t>
            </w:r>
          </w:p>
        </w:tc>
        <w:tc>
          <w:tcPr>
            <w:tcW w:w="2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6EDDA09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起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迄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間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DD276A4" w14:textId="77777777" w:rsidR="00E425EF" w:rsidRDefault="004F0389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¼Ð·¢Åé"/>
                <w:w w:val="97"/>
                <w:kern w:val="0"/>
                <w:sz w:val="28"/>
                <w:szCs w:val="28"/>
              </w:rPr>
              <w:t>主要工作</w:t>
            </w:r>
          </w:p>
          <w:p w14:paraId="1E1E5695" w14:textId="77777777" w:rsidR="00E425EF" w:rsidRDefault="004F0389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¼Ð·¢Åé"/>
                <w:w w:val="98"/>
                <w:kern w:val="0"/>
                <w:sz w:val="28"/>
                <w:szCs w:val="28"/>
              </w:rPr>
              <w:t>〈職務專長〉</w:t>
            </w:r>
          </w:p>
        </w:tc>
      </w:tr>
      <w:tr w:rsidR="00E425EF" w14:paraId="3454E799" w14:textId="7777777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41C6498" w14:textId="77777777" w:rsidR="00E425EF" w:rsidRDefault="00E425EF"/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304BFAE7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6DE54808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0094C20" w14:textId="77777777" w:rsidR="00E425EF" w:rsidRDefault="004F0389">
            <w:pPr>
              <w:pStyle w:val="Standard"/>
              <w:snapToGrid w:val="0"/>
              <w:ind w:right="260"/>
              <w:jc w:val="right"/>
            </w:pP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 xml:space="preserve">~   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>月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4FBA2CC8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425EF" w14:paraId="3C04D664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845A47C" w14:textId="77777777" w:rsidR="00E425EF" w:rsidRDefault="00E425EF"/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62C402F6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14B27003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C7FD1FF" w14:textId="77777777" w:rsidR="00E425EF" w:rsidRDefault="004F0389">
            <w:pPr>
              <w:pStyle w:val="Standard"/>
              <w:snapToGrid w:val="0"/>
              <w:ind w:right="260"/>
              <w:jc w:val="right"/>
            </w:pP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 xml:space="preserve">~   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>月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6EA7F23C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425EF" w14:paraId="7F07B5D6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0A19811" w14:textId="77777777" w:rsidR="00E425EF" w:rsidRDefault="00E425EF"/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72538091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087823F4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4080310" w14:textId="77777777" w:rsidR="00E425EF" w:rsidRDefault="004F0389">
            <w:pPr>
              <w:pStyle w:val="Standard"/>
              <w:snapToGrid w:val="0"/>
              <w:ind w:right="260"/>
              <w:jc w:val="right"/>
            </w:pP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 xml:space="preserve">~   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¼Ð·¢Åé"/>
                <w:kern w:val="0"/>
                <w:sz w:val="26"/>
                <w:szCs w:val="26"/>
              </w:rPr>
              <w:t>月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426A31DD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425EF" w14:paraId="3BEAEB9A" w14:textId="77777777">
        <w:tblPrEx>
          <w:tblCellMar>
            <w:top w:w="0" w:type="dxa"/>
            <w:bottom w:w="0" w:type="dxa"/>
          </w:tblCellMar>
        </w:tblPrEx>
        <w:trPr>
          <w:trHeight w:val="3388"/>
        </w:trPr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5D7C8AD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簡要自傳</w:t>
            </w:r>
          </w:p>
        </w:tc>
        <w:tc>
          <w:tcPr>
            <w:tcW w:w="79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223A9175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425EF" w14:paraId="4617D799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E5D5254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應考人簽名</w:t>
            </w:r>
          </w:p>
        </w:tc>
        <w:tc>
          <w:tcPr>
            <w:tcW w:w="79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1D2C4320" w14:textId="77777777" w:rsidR="00E425EF" w:rsidRDefault="00E425EF">
            <w:pPr>
              <w:pStyle w:val="Standard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425EF" w14:paraId="6CAB48E0" w14:textId="77777777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BB6F288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繳驗證件及</w:t>
            </w:r>
          </w:p>
          <w:p w14:paraId="54831F1A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繳交資料影本</w:t>
            </w:r>
          </w:p>
          <w:p w14:paraId="454CFE2A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¼Ð·¢Åé"/>
                <w:kern w:val="0"/>
                <w:szCs w:val="24"/>
              </w:rPr>
              <w:t>本欄由立新國小勾選</w:t>
            </w:r>
            <w:r>
              <w:rPr>
                <w:rFonts w:ascii="標楷體" w:eastAsia="標楷體" w:hAnsi="標楷體" w:cs="¼Ð·¢Åé"/>
                <w:kern w:val="0"/>
                <w:szCs w:val="24"/>
              </w:rPr>
              <w:t>)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5BF634E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</w:p>
        </w:tc>
        <w:tc>
          <w:tcPr>
            <w:tcW w:w="30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A517D35" w14:textId="77777777" w:rsidR="00E425EF" w:rsidRDefault="004F0389">
            <w:pPr>
              <w:pStyle w:val="Standard"/>
              <w:ind w:left="55"/>
              <w:jc w:val="both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¼Ð·¢Åé"/>
                <w:kern w:val="0"/>
                <w:szCs w:val="24"/>
              </w:rPr>
              <w:t>身分證</w:t>
            </w:r>
            <w:r>
              <w:rPr>
                <w:rFonts w:ascii="標楷體" w:eastAsia="標楷體" w:hAnsi="標楷體" w:cs="¼Ð·¢Åé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¼Ð·¢Åé"/>
                <w:kern w:val="0"/>
                <w:szCs w:val="24"/>
              </w:rPr>
              <w:t>正本驗後退還</w:t>
            </w:r>
            <w:r>
              <w:rPr>
                <w:rFonts w:ascii="標楷體" w:eastAsia="標楷體" w:hAnsi="標楷體" w:cs="¼Ð·¢Åé"/>
                <w:kern w:val="0"/>
                <w:szCs w:val="24"/>
              </w:rPr>
              <w:t>)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33D13DF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t>4</w:t>
            </w: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9304601" w14:textId="77777777" w:rsidR="00E425EF" w:rsidRDefault="004F0389">
            <w:pPr>
              <w:pStyle w:val="Standard"/>
              <w:ind w:left="55"/>
              <w:jc w:val="both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¼Ð·¢Åé"/>
                <w:kern w:val="0"/>
                <w:szCs w:val="24"/>
              </w:rPr>
              <w:t>特殊專長證明文件影本</w:t>
            </w:r>
          </w:p>
          <w:p w14:paraId="1BFA4EBC" w14:textId="77777777" w:rsidR="00E425EF" w:rsidRDefault="004F0389">
            <w:pPr>
              <w:pStyle w:val="Standard"/>
              <w:ind w:left="55"/>
              <w:jc w:val="both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 xml:space="preserve">   (</w:t>
            </w:r>
            <w:r>
              <w:rPr>
                <w:rFonts w:ascii="標楷體" w:eastAsia="標楷體" w:hAnsi="標楷體" w:cs="¼Ð·¢Åé"/>
                <w:kern w:val="0"/>
                <w:szCs w:val="24"/>
              </w:rPr>
              <w:t>無則免附</w:t>
            </w:r>
            <w:r>
              <w:rPr>
                <w:rFonts w:ascii="標楷體" w:eastAsia="標楷體" w:hAnsi="標楷體" w:cs="¼Ð·¢Åé"/>
                <w:kern w:val="0"/>
                <w:szCs w:val="24"/>
              </w:rPr>
              <w:t>)</w:t>
            </w:r>
          </w:p>
        </w:tc>
      </w:tr>
      <w:tr w:rsidR="00E425EF" w14:paraId="7AD763D8" w14:textId="77777777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217BDA1" w14:textId="77777777" w:rsidR="00E425EF" w:rsidRDefault="00E425EF"/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3D26D87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2</w:t>
            </w:r>
          </w:p>
        </w:tc>
        <w:tc>
          <w:tcPr>
            <w:tcW w:w="30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AC0BC0C" w14:textId="77777777" w:rsidR="00E425EF" w:rsidRDefault="004F0389">
            <w:pPr>
              <w:pStyle w:val="Standard"/>
              <w:ind w:left="55"/>
              <w:jc w:val="both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¼Ð·¢Åé"/>
                <w:kern w:val="0"/>
                <w:szCs w:val="24"/>
              </w:rPr>
              <w:t>最高學歷畢業證書影本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EFAE755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5</w:t>
            </w: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A8992F4" w14:textId="77777777" w:rsidR="00E425EF" w:rsidRDefault="004F0389">
            <w:pPr>
              <w:pStyle w:val="Standard"/>
              <w:ind w:left="55"/>
              <w:jc w:val="both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¼Ð·¢Åé"/>
                <w:kern w:val="0"/>
                <w:szCs w:val="24"/>
              </w:rPr>
              <w:t>身心障礙手冊</w:t>
            </w:r>
            <w:r>
              <w:rPr>
                <w:rFonts w:ascii="標楷體" w:eastAsia="標楷體" w:hAnsi="標楷體" w:cs="¼Ð·¢Åé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¼Ð·¢Åé"/>
                <w:kern w:val="0"/>
                <w:szCs w:val="24"/>
              </w:rPr>
              <w:t>正本驗後退還</w:t>
            </w:r>
            <w:r>
              <w:rPr>
                <w:rFonts w:ascii="標楷體" w:eastAsia="標楷體" w:hAnsi="標楷體" w:cs="¼Ð·¢Åé"/>
                <w:kern w:val="0"/>
                <w:szCs w:val="24"/>
              </w:rPr>
              <w:t>)</w:t>
            </w:r>
          </w:p>
        </w:tc>
      </w:tr>
      <w:tr w:rsidR="00E425EF" w14:paraId="056C95D8" w14:textId="7777777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41E4111" w14:textId="77777777" w:rsidR="00E425EF" w:rsidRDefault="00E425EF"/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7B2FCB9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3</w:t>
            </w:r>
          </w:p>
        </w:tc>
        <w:tc>
          <w:tcPr>
            <w:tcW w:w="30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8960CFC" w14:textId="77777777" w:rsidR="00E425EF" w:rsidRDefault="004F0389">
            <w:pPr>
              <w:pStyle w:val="Standard"/>
              <w:jc w:val="both"/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¼Ð·¢Åé"/>
                <w:kern w:val="0"/>
                <w:szCs w:val="24"/>
              </w:rPr>
              <w:t>切結書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F7D2033" w14:textId="77777777" w:rsidR="00E425EF" w:rsidRDefault="004F0389">
            <w:pPr>
              <w:pStyle w:val="Standard"/>
              <w:snapToGrid w:val="0"/>
              <w:ind w:right="74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E4919B8" w14:textId="77777777" w:rsidR="00E425EF" w:rsidRDefault="00E425EF">
            <w:pPr>
              <w:pStyle w:val="Standard"/>
              <w:ind w:left="55"/>
              <w:jc w:val="both"/>
            </w:pPr>
          </w:p>
        </w:tc>
      </w:tr>
      <w:tr w:rsidR="00E425EF" w14:paraId="0582CBE3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1BD2575" w14:textId="77777777" w:rsidR="00E425EF" w:rsidRDefault="00E425EF"/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052D6DD" w14:textId="77777777" w:rsidR="00E425EF" w:rsidRDefault="00E425EF">
            <w:pPr>
              <w:pStyle w:val="Standard"/>
              <w:snapToGrid w:val="0"/>
              <w:ind w:right="74"/>
              <w:jc w:val="center"/>
            </w:pPr>
          </w:p>
        </w:tc>
        <w:tc>
          <w:tcPr>
            <w:tcW w:w="30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509C290" w14:textId="77777777" w:rsidR="00E425EF" w:rsidRDefault="00E425EF">
            <w:pPr>
              <w:pStyle w:val="Standard"/>
              <w:ind w:left="55"/>
              <w:jc w:val="both"/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279E5D5" w14:textId="77777777" w:rsidR="00E425EF" w:rsidRDefault="00E425EF">
            <w:pPr>
              <w:pStyle w:val="Standard"/>
              <w:snapToGrid w:val="0"/>
              <w:ind w:right="74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 w14:paraId="3972D5DA" w14:textId="77777777" w:rsidR="00E425EF" w:rsidRDefault="00E425EF">
            <w:pPr>
              <w:pStyle w:val="Standard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425EF" w14:paraId="3BD46B03" w14:textId="77777777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51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5D48614" w14:textId="77777777" w:rsidR="00E425EF" w:rsidRDefault="004F0389">
            <w:pPr>
              <w:pStyle w:val="Standard"/>
              <w:ind w:left="55"/>
              <w:jc w:val="center"/>
            </w:pPr>
            <w:r>
              <w:t>審</w:t>
            </w:r>
            <w:r>
              <w:t xml:space="preserve"> </w:t>
            </w:r>
            <w:r>
              <w:t>核</w:t>
            </w:r>
            <w:r>
              <w:t xml:space="preserve"> </w:t>
            </w:r>
            <w:r>
              <w:t>人</w:t>
            </w:r>
            <w:r>
              <w:t xml:space="preserve"> </w:t>
            </w:r>
            <w:r>
              <w:t>簽</w:t>
            </w:r>
            <w:r>
              <w:t xml:space="preserve"> </w:t>
            </w:r>
            <w:r>
              <w:t>章</w:t>
            </w:r>
          </w:p>
        </w:tc>
        <w:tc>
          <w:tcPr>
            <w:tcW w:w="4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5287319" w14:textId="77777777" w:rsidR="00E425EF" w:rsidRDefault="00E425EF">
            <w:pPr>
              <w:pStyle w:val="Standard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5F1A1F44" w14:textId="77777777" w:rsidR="00E425EF" w:rsidRDefault="00E425EF">
      <w:pPr>
        <w:pStyle w:val="Standard"/>
        <w:widowControl/>
        <w:rPr>
          <w:rFonts w:ascii="標楷體" w:eastAsia="標楷體" w:hAnsi="標楷體"/>
          <w:sz w:val="32"/>
          <w:szCs w:val="32"/>
        </w:rPr>
      </w:pPr>
    </w:p>
    <w:p w14:paraId="082E50FE" w14:textId="77777777" w:rsidR="00E425EF" w:rsidRDefault="00E425EF">
      <w:pPr>
        <w:pStyle w:val="Standard"/>
        <w:spacing w:line="20" w:lineRule="exact"/>
        <w:rPr>
          <w:rFonts w:ascii="Times New Roman" w:eastAsia="Times New Roman" w:hAnsi="Times New Roman"/>
        </w:rPr>
      </w:pPr>
    </w:p>
    <w:p w14:paraId="73E5D937" w14:textId="77777777" w:rsidR="00E425EF" w:rsidRDefault="00E425EF">
      <w:pPr>
        <w:pStyle w:val="Standard"/>
        <w:spacing w:line="300" w:lineRule="exact"/>
        <w:rPr>
          <w:rFonts w:ascii="標楷體" w:eastAsia="標楷體" w:hAnsi="標楷體"/>
        </w:rPr>
      </w:pPr>
    </w:p>
    <w:p w14:paraId="53CB14FB" w14:textId="77777777" w:rsidR="00E425EF" w:rsidRDefault="004F0389">
      <w:pPr>
        <w:pStyle w:val="Standard"/>
        <w:spacing w:line="0" w:lineRule="atLeast"/>
        <w:ind w:right="-199"/>
        <w:jc w:val="center"/>
        <w:sectPr w:rsidR="00E425EF">
          <w:pgSz w:w="11906" w:h="16838"/>
          <w:pgMar w:top="1440" w:right="1386" w:bottom="431" w:left="1180" w:header="720" w:footer="720" w:gutter="0"/>
          <w:cols w:space="720"/>
        </w:sectPr>
      </w:pPr>
      <w:r>
        <w:t>1</w:t>
      </w:r>
    </w:p>
    <w:p w14:paraId="30F0C0B8" w14:textId="77777777" w:rsidR="00E425EF" w:rsidRDefault="004F0389">
      <w:pPr>
        <w:pStyle w:val="Standard"/>
        <w:snapToGrid w:val="0"/>
        <w:spacing w:after="120" w:line="312" w:lineRule="auto"/>
        <w:jc w:val="center"/>
      </w:pPr>
      <w:bookmarkStart w:id="0" w:name="page6"/>
      <w:bookmarkEnd w:id="0"/>
      <w:r>
        <w:rPr>
          <w:rFonts w:eastAsia="標楷體"/>
          <w:bCs/>
          <w:sz w:val="40"/>
        </w:rPr>
        <w:lastRenderedPageBreak/>
        <w:t>切　結　書</w:t>
      </w:r>
    </w:p>
    <w:p w14:paraId="1F1E1D06" w14:textId="77777777" w:rsidR="00E425EF" w:rsidRDefault="004F0389">
      <w:pPr>
        <w:pStyle w:val="Standard"/>
        <w:snapToGrid w:val="0"/>
        <w:spacing w:line="312" w:lineRule="auto"/>
        <w:ind w:left="641" w:firstLine="640"/>
        <w:jc w:val="both"/>
      </w:pPr>
      <w:r>
        <w:rPr>
          <w:rFonts w:ascii="標楷體" w:eastAsia="標楷體" w:hAnsi="標楷體"/>
          <w:sz w:val="32"/>
        </w:rPr>
        <w:t>立切結書人</w:t>
      </w:r>
      <w:r>
        <w:rPr>
          <w:rFonts w:ascii="標楷體" w:eastAsia="標楷體" w:hAnsi="標楷體"/>
          <w:sz w:val="32"/>
          <w:u w:val="single"/>
        </w:rPr>
        <w:t xml:space="preserve">   </w:t>
      </w:r>
      <w:r>
        <w:rPr>
          <w:rFonts w:ascii="標楷體" w:eastAsia="標楷體" w:hAnsi="標楷體"/>
          <w:sz w:val="32"/>
          <w:u w:val="single"/>
        </w:rPr>
        <w:t xml:space="preserve">　</w:t>
      </w:r>
      <w:r>
        <w:rPr>
          <w:rFonts w:ascii="標楷體" w:eastAsia="標楷體" w:hAnsi="標楷體"/>
          <w:sz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u w:val="single"/>
        </w:rPr>
        <w:t xml:space="preserve">　</w:t>
      </w:r>
      <w:r>
        <w:rPr>
          <w:rFonts w:ascii="標楷體" w:eastAsia="標楷體" w:hAnsi="標楷體"/>
          <w:sz w:val="32"/>
        </w:rPr>
        <w:t>報名應徵桃園</w:t>
      </w:r>
      <w:r>
        <w:rPr>
          <w:rFonts w:ascii="標楷體" w:eastAsia="標楷體" w:hAnsi="標楷體" w:cs="Arial"/>
          <w:sz w:val="32"/>
          <w:szCs w:val="32"/>
        </w:rPr>
        <w:t>市觀音區新坡國民小學</w:t>
      </w:r>
      <w:r>
        <w:rPr>
          <w:rFonts w:ascii="標楷體" w:eastAsia="標楷體" w:hAnsi="標楷體"/>
          <w:sz w:val="32"/>
        </w:rPr>
        <w:t>112</w:t>
      </w:r>
      <w:r>
        <w:rPr>
          <w:rFonts w:ascii="標楷體" w:eastAsia="標楷體" w:hAnsi="標楷體"/>
          <w:sz w:val="32"/>
        </w:rPr>
        <w:t>年甄選警衛，如服務期間有下列情事之一發生時，本人願無異議放棄錄用資格，由學校依規定予以解聘：</w:t>
      </w:r>
    </w:p>
    <w:p w14:paraId="614C4246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</w:p>
    <w:p w14:paraId="45976221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/>
          <w:sz w:val="28"/>
          <w:szCs w:val="28"/>
        </w:rPr>
        <w:t>受有期徒刑一年以上判決確定，未獲宣告緩刑者。</w:t>
      </w:r>
    </w:p>
    <w:p w14:paraId="5B9C58A3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2.</w:t>
      </w:r>
      <w:r>
        <w:rPr>
          <w:rFonts w:ascii="標楷體" w:eastAsia="標楷體" w:hAnsi="標楷體" w:cs="標楷體"/>
          <w:sz w:val="28"/>
          <w:szCs w:val="28"/>
        </w:rPr>
        <w:t>曾服公務，因貪污瀆職經判刑確定或通緝有案尚未結案者。</w:t>
      </w:r>
    </w:p>
    <w:p w14:paraId="18015E74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3.</w:t>
      </w:r>
      <w:r>
        <w:rPr>
          <w:rFonts w:ascii="標楷體" w:eastAsia="標楷體" w:hAnsi="標楷體" w:cs="標楷體"/>
          <w:sz w:val="28"/>
          <w:szCs w:val="28"/>
        </w:rPr>
        <w:t>依法停止任用或受休職處分尚未期滿或因案停止職務，其原因尚未消滅</w:t>
      </w:r>
    </w:p>
    <w:p w14:paraId="07913793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者。</w:t>
      </w:r>
    </w:p>
    <w:p w14:paraId="690DB50D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4.</w:t>
      </w:r>
      <w:r>
        <w:rPr>
          <w:rFonts w:ascii="標楷體" w:eastAsia="標楷體" w:hAnsi="標楷體" w:cs="標楷體"/>
          <w:sz w:val="28"/>
          <w:szCs w:val="28"/>
        </w:rPr>
        <w:t>褫奪公權尚未復權者。</w:t>
      </w:r>
    </w:p>
    <w:p w14:paraId="4DE7ABD5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5.</w:t>
      </w:r>
      <w:r>
        <w:rPr>
          <w:rFonts w:ascii="標楷體" w:eastAsia="標楷體" w:hAnsi="標楷體" w:cs="標楷體"/>
          <w:sz w:val="28"/>
          <w:szCs w:val="28"/>
        </w:rPr>
        <w:t>受禁治產之宣告，尚未撤銷者。</w:t>
      </w:r>
    </w:p>
    <w:p w14:paraId="4BB7EABC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6.</w:t>
      </w:r>
      <w:r>
        <w:rPr>
          <w:rFonts w:ascii="標楷體" w:eastAsia="標楷體" w:hAnsi="標楷體" w:cs="標楷體"/>
          <w:sz w:val="28"/>
          <w:szCs w:val="28"/>
        </w:rPr>
        <w:t>有妨害風化或犯罪前科者。</w:t>
      </w:r>
    </w:p>
    <w:p w14:paraId="69B51EC3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7.</w:t>
      </w:r>
      <w:r>
        <w:rPr>
          <w:rFonts w:ascii="標楷體" w:eastAsia="標楷體" w:hAnsi="標楷體" w:cs="標楷體"/>
          <w:sz w:val="28"/>
          <w:szCs w:val="28"/>
        </w:rPr>
        <w:t>有吸毒、酗酒、賭博等不良嗜好者。</w:t>
      </w:r>
    </w:p>
    <w:p w14:paraId="646A1154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8.</w:t>
      </w:r>
      <w:r>
        <w:rPr>
          <w:rFonts w:ascii="標楷體" w:eastAsia="標楷體" w:hAnsi="標楷體"/>
          <w:sz w:val="28"/>
          <w:szCs w:val="28"/>
        </w:rPr>
        <w:t>行為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檢，查證屬實者。</w:t>
      </w:r>
    </w:p>
    <w:p w14:paraId="5427B255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9.</w:t>
      </w:r>
      <w:r>
        <w:rPr>
          <w:rFonts w:ascii="標楷體" w:eastAsia="標楷體" w:hAnsi="標楷體"/>
          <w:sz w:val="28"/>
          <w:szCs w:val="28"/>
        </w:rPr>
        <w:t>經合格醫師證明有精神疾病者</w:t>
      </w:r>
      <w:bookmarkStart w:id="1" w:name="_Hlk28327491"/>
      <w:r>
        <w:rPr>
          <w:rFonts w:ascii="標楷體" w:eastAsia="標楷體" w:hAnsi="標楷體"/>
          <w:sz w:val="28"/>
          <w:szCs w:val="28"/>
        </w:rPr>
        <w:t>。</w:t>
      </w:r>
      <w:bookmarkEnd w:id="1"/>
    </w:p>
    <w:p w14:paraId="11F15986" w14:textId="77777777" w:rsidR="00E425EF" w:rsidRDefault="004F0389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    10.</w:t>
      </w:r>
      <w:r>
        <w:rPr>
          <w:rFonts w:ascii="標楷體" w:eastAsia="標楷體" w:hAnsi="標楷體" w:cs="標楷體"/>
          <w:sz w:val="28"/>
          <w:szCs w:val="28"/>
        </w:rPr>
        <w:t>未具或喪失中華民國國籍者</w:t>
      </w:r>
      <w:r>
        <w:rPr>
          <w:rFonts w:ascii="標楷體" w:eastAsia="標楷體" w:hAnsi="標楷體"/>
          <w:sz w:val="28"/>
          <w:szCs w:val="28"/>
        </w:rPr>
        <w:t>。</w:t>
      </w:r>
    </w:p>
    <w:p w14:paraId="730419B5" w14:textId="77777777" w:rsidR="00E425EF" w:rsidRDefault="004F0389">
      <w:pPr>
        <w:pStyle w:val="Standard"/>
      </w:pPr>
      <w:r>
        <w:rPr>
          <w:rFonts w:ascii="標楷體" w:eastAsia="標楷體" w:hAnsi="標楷體"/>
          <w:sz w:val="28"/>
          <w:szCs w:val="28"/>
        </w:rPr>
        <w:t xml:space="preserve">    11.</w:t>
      </w:r>
      <w:r>
        <w:rPr>
          <w:rFonts w:ascii="標楷體" w:eastAsia="標楷體" w:hAnsi="標楷體"/>
          <w:sz w:val="28"/>
          <w:szCs w:val="28"/>
        </w:rPr>
        <w:t>違反</w:t>
      </w:r>
      <w:proofErr w:type="gramStart"/>
      <w:r>
        <w:rPr>
          <w:rFonts w:ascii="標楷體" w:eastAsia="標楷體" w:hAnsi="標楷體"/>
          <w:sz w:val="28"/>
          <w:szCs w:val="28"/>
        </w:rPr>
        <w:t>校園霸凌防治</w:t>
      </w:r>
      <w:proofErr w:type="gramEnd"/>
      <w:r>
        <w:rPr>
          <w:rFonts w:ascii="標楷體" w:eastAsia="標楷體" w:hAnsi="標楷體"/>
          <w:sz w:val="28"/>
          <w:szCs w:val="28"/>
        </w:rPr>
        <w:t>準則第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條至第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條者。</w:t>
      </w:r>
    </w:p>
    <w:p w14:paraId="7F5B1F26" w14:textId="77777777" w:rsidR="00E425EF" w:rsidRDefault="00E425EF">
      <w:pPr>
        <w:pStyle w:val="Standard"/>
        <w:snapToGrid w:val="0"/>
        <w:spacing w:line="312" w:lineRule="auto"/>
        <w:ind w:left="1280" w:hanging="640"/>
        <w:jc w:val="both"/>
        <w:rPr>
          <w:rFonts w:ascii="標楷體" w:eastAsia="標楷體" w:hAnsi="標楷體"/>
          <w:sz w:val="32"/>
        </w:rPr>
      </w:pPr>
    </w:p>
    <w:p w14:paraId="65C6F24F" w14:textId="77777777" w:rsidR="00E425EF" w:rsidRDefault="004F0389">
      <w:pPr>
        <w:pStyle w:val="Standard"/>
        <w:snapToGrid w:val="0"/>
        <w:spacing w:line="312" w:lineRule="auto"/>
        <w:ind w:firstLine="1600"/>
        <w:jc w:val="both"/>
      </w:pPr>
      <w:r>
        <w:rPr>
          <w:rFonts w:ascii="標楷體" w:eastAsia="標楷體" w:hAnsi="標楷體"/>
          <w:sz w:val="32"/>
        </w:rPr>
        <w:t>此</w:t>
      </w:r>
      <w:r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z w:val="32"/>
        </w:rPr>
        <w:t>致</w:t>
      </w:r>
    </w:p>
    <w:p w14:paraId="1C4AA422" w14:textId="77777777" w:rsidR="00E425EF" w:rsidRDefault="004F0389">
      <w:pPr>
        <w:pStyle w:val="Standard"/>
        <w:snapToGrid w:val="0"/>
        <w:spacing w:line="312" w:lineRule="auto"/>
        <w:ind w:left="480"/>
        <w:jc w:val="both"/>
      </w:pPr>
      <w:r>
        <w:rPr>
          <w:rFonts w:ascii="標楷體" w:eastAsia="標楷體" w:hAnsi="標楷體" w:cs="Arial"/>
          <w:sz w:val="32"/>
          <w:szCs w:val="32"/>
        </w:rPr>
        <w:t>桃園市觀音區新坡國民小學</w:t>
      </w:r>
    </w:p>
    <w:p w14:paraId="7687613F" w14:textId="77777777" w:rsidR="00E425EF" w:rsidRDefault="00E425EF">
      <w:pPr>
        <w:pStyle w:val="Standard"/>
        <w:snapToGrid w:val="0"/>
        <w:spacing w:line="312" w:lineRule="auto"/>
        <w:ind w:left="480"/>
        <w:jc w:val="both"/>
        <w:rPr>
          <w:rFonts w:ascii="標楷體" w:eastAsia="標楷體" w:hAnsi="標楷體"/>
          <w:sz w:val="32"/>
        </w:rPr>
      </w:pPr>
    </w:p>
    <w:p w14:paraId="42AAB73B" w14:textId="77777777" w:rsidR="00E425EF" w:rsidRDefault="004F0389">
      <w:pPr>
        <w:pStyle w:val="Standard"/>
        <w:snapToGrid w:val="0"/>
        <w:spacing w:line="312" w:lineRule="auto"/>
        <w:jc w:val="both"/>
      </w:pPr>
      <w:r>
        <w:rPr>
          <w:rFonts w:ascii="標楷體" w:eastAsia="標楷體" w:hAnsi="標楷體"/>
          <w:sz w:val="32"/>
        </w:rPr>
        <w:t xml:space="preserve">　　立切結書人：　　　　　　　　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　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簽章</w:t>
      </w:r>
      <w:r>
        <w:rPr>
          <w:rFonts w:ascii="標楷體" w:eastAsia="標楷體" w:hAnsi="標楷體"/>
          <w:sz w:val="32"/>
        </w:rPr>
        <w:t>)</w:t>
      </w:r>
    </w:p>
    <w:p w14:paraId="2A442A53" w14:textId="77777777" w:rsidR="00E425EF" w:rsidRDefault="004F0389">
      <w:pPr>
        <w:pStyle w:val="Standard"/>
        <w:snapToGrid w:val="0"/>
        <w:spacing w:line="312" w:lineRule="auto"/>
        <w:jc w:val="both"/>
      </w:pPr>
      <w:r>
        <w:rPr>
          <w:rFonts w:ascii="標楷體" w:eastAsia="標楷體" w:hAnsi="標楷體"/>
          <w:sz w:val="32"/>
        </w:rPr>
        <w:t xml:space="preserve">　　身分證字號：</w:t>
      </w:r>
    </w:p>
    <w:p w14:paraId="14188E78" w14:textId="77777777" w:rsidR="00E425EF" w:rsidRDefault="004F0389">
      <w:pPr>
        <w:pStyle w:val="Standard"/>
        <w:snapToGrid w:val="0"/>
        <w:spacing w:line="312" w:lineRule="auto"/>
        <w:jc w:val="both"/>
      </w:pPr>
      <w:r>
        <w:rPr>
          <w:rFonts w:ascii="標楷體" w:eastAsia="標楷體" w:hAnsi="標楷體"/>
          <w:sz w:val="32"/>
        </w:rPr>
        <w:t xml:space="preserve">　　住　　　址：</w:t>
      </w:r>
    </w:p>
    <w:p w14:paraId="0D1E3CAE" w14:textId="77777777" w:rsidR="00E425EF" w:rsidRDefault="004F0389">
      <w:pPr>
        <w:pStyle w:val="Standard"/>
        <w:snapToGrid w:val="0"/>
        <w:spacing w:line="312" w:lineRule="auto"/>
        <w:jc w:val="both"/>
      </w:pPr>
      <w:r>
        <w:rPr>
          <w:rFonts w:ascii="標楷體" w:eastAsia="標楷體" w:hAnsi="標楷體"/>
          <w:sz w:val="32"/>
        </w:rPr>
        <w:t xml:space="preserve">　　電　　　話：（家）</w:t>
      </w:r>
    </w:p>
    <w:p w14:paraId="5C0AA3B2" w14:textId="77777777" w:rsidR="00E425EF" w:rsidRDefault="004F0389">
      <w:pPr>
        <w:pStyle w:val="Standard"/>
        <w:snapToGrid w:val="0"/>
        <w:spacing w:line="312" w:lineRule="auto"/>
        <w:jc w:val="both"/>
      </w:pPr>
      <w:r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z w:val="32"/>
        </w:rPr>
        <w:t>手</w:t>
      </w:r>
      <w:r>
        <w:rPr>
          <w:rFonts w:ascii="標楷體" w:eastAsia="標楷體" w:hAnsi="標楷體"/>
          <w:sz w:val="32"/>
        </w:rPr>
        <w:t xml:space="preserve">      </w:t>
      </w:r>
      <w:r>
        <w:rPr>
          <w:rFonts w:ascii="標楷體" w:eastAsia="標楷體" w:hAnsi="標楷體"/>
          <w:sz w:val="32"/>
        </w:rPr>
        <w:t>機</w:t>
      </w:r>
      <w:r>
        <w:rPr>
          <w:rFonts w:ascii="標楷體" w:eastAsia="標楷體" w:hAnsi="標楷體"/>
          <w:sz w:val="32"/>
        </w:rPr>
        <w:t>:</w:t>
      </w:r>
    </w:p>
    <w:p w14:paraId="1F36BE41" w14:textId="77777777" w:rsidR="00E425EF" w:rsidRDefault="00E425EF">
      <w:pPr>
        <w:pStyle w:val="Standard"/>
        <w:snapToGrid w:val="0"/>
        <w:spacing w:line="312" w:lineRule="auto"/>
        <w:jc w:val="both"/>
        <w:rPr>
          <w:rFonts w:ascii="標楷體" w:eastAsia="標楷體" w:hAnsi="標楷體"/>
          <w:sz w:val="32"/>
        </w:rPr>
      </w:pPr>
    </w:p>
    <w:p w14:paraId="122D8E3F" w14:textId="77777777" w:rsidR="00E425EF" w:rsidRDefault="004F0389">
      <w:pPr>
        <w:pStyle w:val="Standard"/>
        <w:snapToGrid w:val="0"/>
        <w:spacing w:line="312" w:lineRule="auto"/>
      </w:pPr>
      <w:r>
        <w:rPr>
          <w:rFonts w:ascii="標楷體" w:eastAsia="標楷體" w:hAnsi="標楷體"/>
          <w:sz w:val="32"/>
        </w:rPr>
        <w:t>中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</w:rPr>
        <w:t>華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</w:rPr>
        <w:t>民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z w:val="32"/>
        </w:rPr>
        <w:t>國</w:t>
      </w:r>
      <w:r>
        <w:rPr>
          <w:rFonts w:ascii="標楷體" w:eastAsia="標楷體" w:hAnsi="標楷體"/>
          <w:sz w:val="32"/>
        </w:rPr>
        <w:t xml:space="preserve">   112    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 xml:space="preserve">     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 xml:space="preserve">       </w:t>
      </w:r>
      <w:r>
        <w:rPr>
          <w:rFonts w:ascii="標楷體" w:eastAsia="標楷體" w:hAnsi="標楷體"/>
          <w:sz w:val="32"/>
        </w:rPr>
        <w:t>日</w:t>
      </w:r>
    </w:p>
    <w:p w14:paraId="78B6B710" w14:textId="77777777" w:rsidR="00E425EF" w:rsidRDefault="00E425EF">
      <w:pPr>
        <w:pStyle w:val="Standard"/>
        <w:rPr>
          <w:rFonts w:ascii="標楷體" w:eastAsia="標楷體" w:hAnsi="標楷體" w:cs="新細明體"/>
          <w:kern w:val="0"/>
          <w:sz w:val="26"/>
          <w:szCs w:val="26"/>
        </w:rPr>
      </w:pPr>
    </w:p>
    <w:p w14:paraId="1499D926" w14:textId="77777777" w:rsidR="00E425EF" w:rsidRDefault="00E425EF">
      <w:pPr>
        <w:pStyle w:val="Standard"/>
        <w:rPr>
          <w:rFonts w:ascii="標楷體" w:eastAsia="標楷體" w:hAnsi="標楷體" w:cs="新細明體"/>
          <w:kern w:val="0"/>
          <w:sz w:val="26"/>
          <w:szCs w:val="26"/>
        </w:rPr>
      </w:pPr>
    </w:p>
    <w:p w14:paraId="6D2C55DA" w14:textId="77777777" w:rsidR="00E425EF" w:rsidRDefault="00E425EF">
      <w:pPr>
        <w:pStyle w:val="Standard"/>
        <w:spacing w:line="624" w:lineRule="exact"/>
        <w:rPr>
          <w:rFonts w:ascii="標楷體" w:eastAsia="標楷體" w:hAnsi="標楷體"/>
          <w:sz w:val="52"/>
        </w:rPr>
      </w:pPr>
    </w:p>
    <w:sectPr w:rsidR="00E425EF">
      <w:pgSz w:w="11906" w:h="16838"/>
      <w:pgMar w:top="1129" w:right="1126" w:bottom="43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0577" w14:textId="77777777" w:rsidR="004F0389" w:rsidRDefault="004F0389">
      <w:r>
        <w:separator/>
      </w:r>
    </w:p>
  </w:endnote>
  <w:endnote w:type="continuationSeparator" w:id="0">
    <w:p w14:paraId="26919345" w14:textId="77777777" w:rsidR="004F0389" w:rsidRDefault="004F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0BA0" w14:textId="77777777" w:rsidR="004F0389" w:rsidRDefault="004F0389">
      <w:r>
        <w:rPr>
          <w:color w:val="000000"/>
        </w:rPr>
        <w:separator/>
      </w:r>
    </w:p>
  </w:footnote>
  <w:footnote w:type="continuationSeparator" w:id="0">
    <w:p w14:paraId="236A3D77" w14:textId="77777777" w:rsidR="004F0389" w:rsidRDefault="004F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FDA"/>
    <w:multiLevelType w:val="multilevel"/>
    <w:tmpl w:val="91CE36A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25EF"/>
    <w:rsid w:val="004F0389"/>
    <w:rsid w:val="008C16B6"/>
    <w:rsid w:val="0091581D"/>
    <w:rsid w:val="00E4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9576"/>
  <w15:docId w15:val="{CA820A99-C854-4325-B018-15E75A7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libri Light" w:eastAsia="Calibri Light" w:hAnsi="Calibri Light" w:cs="Times New Roman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ntstyle01">
    <w:name w:val="fontstyle01"/>
    <w:basedOn w:val="a0"/>
    <w:rPr>
      <w:rFonts w:ascii="DFKaiShu-SB-Estd-BF" w:eastAsia="DFKaiShu-SB-Estd-BF" w:hAnsi="DFKaiShu-SB-Estd-BF" w:cs="DFKaiShu-SB-Estd-BF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Pr>
      <w:rFonts w:ascii="新細明體" w:eastAsia="新細明體" w:hAnsi="新細明體" w:cs="新細明體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basedOn w:val="a0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得坤 劉</cp:lastModifiedBy>
  <cp:revision>2</cp:revision>
  <cp:lastPrinted>2022-05-17T02:16:00Z</cp:lastPrinted>
  <dcterms:created xsi:type="dcterms:W3CDTF">2023-12-05T01:16:00Z</dcterms:created>
  <dcterms:modified xsi:type="dcterms:W3CDTF">2023-12-05T01:16:00Z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FormatCheck">
    <vt:bool>true</vt:bool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